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5B29C2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B29C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43001-34/2022</w:t>
            </w:r>
            <w:r w:rsidR="00DA778D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B29C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D-31/22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B29C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21.02.2022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B29C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2431-22-000267/0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5B29C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Rekonstrukcija regionalne ceste  R3-653/1364 v naseljih Hrib-Loški Potok in Travnik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DA778D" w:rsidRDefault="00DA778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DA778D" w:rsidRDefault="00DA778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556816" w:rsidRPr="00F71733" w:rsidRDefault="00DA778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Naročnik objavlja nov popis del.</w:t>
            </w: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C2" w:rsidRDefault="005B29C2">
      <w:r>
        <w:separator/>
      </w:r>
    </w:p>
  </w:endnote>
  <w:endnote w:type="continuationSeparator" w:id="0">
    <w:p w:rsidR="005B29C2" w:rsidRDefault="005B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C2" w:rsidRDefault="005B2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B29C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B29C2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29C2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29C2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C2" w:rsidRDefault="005B29C2">
      <w:r>
        <w:separator/>
      </w:r>
    </w:p>
  </w:footnote>
  <w:footnote w:type="continuationSeparator" w:id="0">
    <w:p w:rsidR="005B29C2" w:rsidRDefault="005B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C2" w:rsidRDefault="005B2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C2" w:rsidRDefault="005B2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C2" w:rsidRDefault="005B2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C2"/>
    <w:rsid w:val="000646A9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B29C2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DA778D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79444"/>
  <w15:chartTrackingRefBased/>
  <w15:docId w15:val="{F06AAE07-F6FA-42CF-A304-1E621AF0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2022-02-21T09:46:00Z</dcterms:created>
  <dcterms:modified xsi:type="dcterms:W3CDTF">2022-02-21T09:47:00Z</dcterms:modified>
</cp:coreProperties>
</file>